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9E4" w:rsidRDefault="002A29E4" w:rsidP="00FA0F26">
      <w:pPr>
        <w:spacing w:line="720" w:lineRule="auto"/>
        <w:jc w:val="center"/>
        <w:rPr>
          <w:b/>
          <w:sz w:val="32"/>
        </w:rPr>
      </w:pPr>
      <w:bookmarkStart w:id="0" w:name="_GoBack"/>
      <w:r w:rsidRPr="00EE0882">
        <w:rPr>
          <w:rFonts w:hint="eastAsia"/>
          <w:b/>
          <w:sz w:val="32"/>
        </w:rPr>
        <w:t>东华大学</w:t>
      </w:r>
      <w:r>
        <w:rPr>
          <w:rFonts w:hint="eastAsia"/>
          <w:b/>
          <w:sz w:val="32"/>
        </w:rPr>
        <w:t>教职工舞蹈协会</w:t>
      </w:r>
      <w:r w:rsidRPr="00EE0882">
        <w:rPr>
          <w:rFonts w:hint="eastAsia"/>
          <w:b/>
          <w:sz w:val="32"/>
        </w:rPr>
        <w:t>报名表</w:t>
      </w:r>
    </w:p>
    <w:bookmarkEnd w:id="0"/>
    <w:p w:rsidR="002A29E4" w:rsidRPr="00F83FA6" w:rsidRDefault="002A29E4" w:rsidP="00FA0F26">
      <w:pPr>
        <w:rPr>
          <w:sz w:val="28"/>
        </w:rPr>
      </w:pPr>
      <w:r w:rsidRPr="00F83FA6">
        <w:rPr>
          <w:rFonts w:hint="eastAsia"/>
          <w:sz w:val="28"/>
        </w:rPr>
        <w:t>编号</w:t>
      </w:r>
      <w:r w:rsidRPr="00F83FA6">
        <w:rPr>
          <w:sz w:val="28"/>
        </w:rPr>
        <w:t>:</w:t>
      </w:r>
    </w:p>
    <w:tbl>
      <w:tblPr>
        <w:tblW w:w="933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15"/>
        <w:gridCol w:w="1850"/>
        <w:gridCol w:w="992"/>
        <w:gridCol w:w="1418"/>
        <w:gridCol w:w="1560"/>
        <w:gridCol w:w="1701"/>
      </w:tblGrid>
      <w:tr w:rsidR="002A29E4" w:rsidRPr="00E448E0" w:rsidTr="00FF299B">
        <w:trPr>
          <w:trHeight w:val="756"/>
        </w:trPr>
        <w:tc>
          <w:tcPr>
            <w:tcW w:w="1815" w:type="dxa"/>
            <w:vAlign w:val="center"/>
          </w:tcPr>
          <w:p w:rsidR="002A29E4" w:rsidRPr="00E448E0" w:rsidRDefault="002A29E4" w:rsidP="001E036D">
            <w:pPr>
              <w:jc w:val="center"/>
              <w:rPr>
                <w:sz w:val="28"/>
              </w:rPr>
            </w:pPr>
            <w:r w:rsidRPr="00E448E0">
              <w:rPr>
                <w:rFonts w:hint="eastAsia"/>
                <w:sz w:val="28"/>
              </w:rPr>
              <w:t>姓名</w:t>
            </w:r>
          </w:p>
        </w:tc>
        <w:tc>
          <w:tcPr>
            <w:tcW w:w="1850" w:type="dxa"/>
            <w:vAlign w:val="center"/>
          </w:tcPr>
          <w:p w:rsidR="002A29E4" w:rsidRPr="00E448E0" w:rsidRDefault="002A29E4" w:rsidP="001E036D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  <w:vAlign w:val="center"/>
          </w:tcPr>
          <w:p w:rsidR="002A29E4" w:rsidRPr="00E448E0" w:rsidRDefault="002A29E4" w:rsidP="001E036D">
            <w:pPr>
              <w:jc w:val="center"/>
              <w:rPr>
                <w:sz w:val="28"/>
              </w:rPr>
            </w:pPr>
            <w:r w:rsidRPr="00E448E0">
              <w:rPr>
                <w:rFonts w:hint="eastAsia"/>
                <w:sz w:val="28"/>
              </w:rPr>
              <w:t>性别</w:t>
            </w:r>
          </w:p>
        </w:tc>
        <w:tc>
          <w:tcPr>
            <w:tcW w:w="1418" w:type="dxa"/>
            <w:vAlign w:val="center"/>
          </w:tcPr>
          <w:p w:rsidR="002A29E4" w:rsidRPr="00E448E0" w:rsidRDefault="002A29E4" w:rsidP="001E036D">
            <w:pPr>
              <w:jc w:val="center"/>
              <w:rPr>
                <w:sz w:val="28"/>
              </w:rPr>
            </w:pPr>
          </w:p>
        </w:tc>
        <w:tc>
          <w:tcPr>
            <w:tcW w:w="1560" w:type="dxa"/>
            <w:vAlign w:val="center"/>
          </w:tcPr>
          <w:p w:rsidR="002A29E4" w:rsidRPr="00E448E0" w:rsidRDefault="002A29E4" w:rsidP="001E036D">
            <w:pPr>
              <w:jc w:val="center"/>
              <w:rPr>
                <w:sz w:val="28"/>
              </w:rPr>
            </w:pPr>
            <w:r w:rsidRPr="00E448E0">
              <w:rPr>
                <w:rFonts w:hint="eastAsia"/>
                <w:sz w:val="28"/>
              </w:rPr>
              <w:t>出生年月</w:t>
            </w:r>
          </w:p>
        </w:tc>
        <w:tc>
          <w:tcPr>
            <w:tcW w:w="1701" w:type="dxa"/>
            <w:vAlign w:val="center"/>
          </w:tcPr>
          <w:p w:rsidR="002A29E4" w:rsidRPr="00E448E0" w:rsidRDefault="002A29E4" w:rsidP="001E036D">
            <w:pPr>
              <w:jc w:val="center"/>
              <w:rPr>
                <w:sz w:val="28"/>
              </w:rPr>
            </w:pPr>
          </w:p>
        </w:tc>
      </w:tr>
      <w:tr w:rsidR="002A29E4" w:rsidRPr="00E448E0" w:rsidTr="00FF299B">
        <w:trPr>
          <w:trHeight w:val="708"/>
        </w:trPr>
        <w:tc>
          <w:tcPr>
            <w:tcW w:w="1815" w:type="dxa"/>
            <w:vAlign w:val="center"/>
          </w:tcPr>
          <w:p w:rsidR="002A29E4" w:rsidRPr="00E448E0" w:rsidRDefault="002A29E4" w:rsidP="001E036D">
            <w:pPr>
              <w:jc w:val="center"/>
              <w:rPr>
                <w:sz w:val="28"/>
              </w:rPr>
            </w:pPr>
            <w:r w:rsidRPr="00E448E0">
              <w:rPr>
                <w:rFonts w:hint="eastAsia"/>
                <w:sz w:val="28"/>
              </w:rPr>
              <w:t>工号</w:t>
            </w:r>
          </w:p>
        </w:tc>
        <w:tc>
          <w:tcPr>
            <w:tcW w:w="1850" w:type="dxa"/>
            <w:vAlign w:val="center"/>
          </w:tcPr>
          <w:p w:rsidR="002A29E4" w:rsidRPr="00E448E0" w:rsidRDefault="002A29E4" w:rsidP="001E036D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2A29E4" w:rsidRPr="00E448E0" w:rsidRDefault="002A29E4" w:rsidP="001E036D">
            <w:pPr>
              <w:jc w:val="center"/>
              <w:rPr>
                <w:sz w:val="28"/>
              </w:rPr>
            </w:pPr>
            <w:r w:rsidRPr="00E448E0">
              <w:rPr>
                <w:rFonts w:hint="eastAsia"/>
                <w:sz w:val="28"/>
              </w:rPr>
              <w:t>工作</w:t>
            </w:r>
            <w:r>
              <w:rPr>
                <w:rFonts w:hint="eastAsia"/>
                <w:sz w:val="28"/>
              </w:rPr>
              <w:t>学院（</w:t>
            </w:r>
            <w:r w:rsidRPr="00E448E0">
              <w:rPr>
                <w:rFonts w:hint="eastAsia"/>
                <w:sz w:val="28"/>
              </w:rPr>
              <w:t>部门</w:t>
            </w:r>
            <w:r>
              <w:rPr>
                <w:rFonts w:hint="eastAsia"/>
                <w:sz w:val="28"/>
              </w:rPr>
              <w:t>）及职务</w:t>
            </w:r>
          </w:p>
        </w:tc>
        <w:tc>
          <w:tcPr>
            <w:tcW w:w="3261" w:type="dxa"/>
            <w:gridSpan w:val="2"/>
            <w:vAlign w:val="center"/>
          </w:tcPr>
          <w:p w:rsidR="002A29E4" w:rsidRPr="00E448E0" w:rsidRDefault="002A29E4" w:rsidP="001E036D">
            <w:pPr>
              <w:jc w:val="center"/>
              <w:rPr>
                <w:sz w:val="28"/>
              </w:rPr>
            </w:pPr>
          </w:p>
        </w:tc>
      </w:tr>
      <w:tr w:rsidR="002A29E4" w:rsidRPr="00E448E0" w:rsidTr="00FF299B">
        <w:trPr>
          <w:trHeight w:val="690"/>
        </w:trPr>
        <w:tc>
          <w:tcPr>
            <w:tcW w:w="1815" w:type="dxa"/>
            <w:vAlign w:val="center"/>
          </w:tcPr>
          <w:p w:rsidR="002A29E4" w:rsidRPr="00E448E0" w:rsidRDefault="002A29E4" w:rsidP="001E036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手机</w:t>
            </w:r>
          </w:p>
        </w:tc>
        <w:tc>
          <w:tcPr>
            <w:tcW w:w="1850" w:type="dxa"/>
            <w:vAlign w:val="center"/>
          </w:tcPr>
          <w:p w:rsidR="002A29E4" w:rsidRPr="00E448E0" w:rsidRDefault="002A29E4" w:rsidP="001E036D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2A29E4" w:rsidRPr="00E448E0" w:rsidRDefault="002A29E4" w:rsidP="001E036D">
            <w:pPr>
              <w:jc w:val="center"/>
              <w:rPr>
                <w:sz w:val="28"/>
              </w:rPr>
            </w:pPr>
            <w:r w:rsidRPr="00E448E0">
              <w:rPr>
                <w:rFonts w:hint="eastAsia"/>
                <w:sz w:val="28"/>
              </w:rPr>
              <w:t>邮箱</w:t>
            </w:r>
          </w:p>
        </w:tc>
        <w:tc>
          <w:tcPr>
            <w:tcW w:w="3261" w:type="dxa"/>
            <w:gridSpan w:val="2"/>
            <w:vAlign w:val="center"/>
          </w:tcPr>
          <w:p w:rsidR="002A29E4" w:rsidRPr="00E448E0" w:rsidRDefault="002A29E4" w:rsidP="001E036D">
            <w:pPr>
              <w:jc w:val="center"/>
              <w:rPr>
                <w:sz w:val="28"/>
              </w:rPr>
            </w:pPr>
          </w:p>
        </w:tc>
      </w:tr>
      <w:tr w:rsidR="002A29E4" w:rsidRPr="00E448E0" w:rsidTr="00FF299B">
        <w:trPr>
          <w:trHeight w:val="1415"/>
        </w:trPr>
        <w:tc>
          <w:tcPr>
            <w:tcW w:w="1815" w:type="dxa"/>
            <w:vAlign w:val="center"/>
          </w:tcPr>
          <w:p w:rsidR="002A29E4" w:rsidRPr="00E448E0" w:rsidRDefault="002A29E4" w:rsidP="001E036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为何要加入舞蹈协会</w:t>
            </w:r>
          </w:p>
        </w:tc>
        <w:tc>
          <w:tcPr>
            <w:tcW w:w="7521" w:type="dxa"/>
            <w:gridSpan w:val="5"/>
            <w:vAlign w:val="center"/>
          </w:tcPr>
          <w:p w:rsidR="002A29E4" w:rsidRPr="00E448E0" w:rsidRDefault="002A29E4" w:rsidP="001E036D">
            <w:pPr>
              <w:rPr>
                <w:sz w:val="28"/>
              </w:rPr>
            </w:pPr>
          </w:p>
        </w:tc>
      </w:tr>
      <w:tr w:rsidR="002A29E4" w:rsidRPr="00E448E0" w:rsidTr="00FF299B">
        <w:trPr>
          <w:trHeight w:val="3609"/>
        </w:trPr>
        <w:tc>
          <w:tcPr>
            <w:tcW w:w="9336" w:type="dxa"/>
            <w:gridSpan w:val="6"/>
          </w:tcPr>
          <w:p w:rsidR="002A29E4" w:rsidRPr="00E448E0" w:rsidRDefault="002A29E4" w:rsidP="001E036D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舞蹈学习</w:t>
            </w:r>
            <w:r w:rsidRPr="00E448E0">
              <w:rPr>
                <w:rFonts w:hint="eastAsia"/>
                <w:sz w:val="28"/>
              </w:rPr>
              <w:t>经历（或其他演出经历）：</w:t>
            </w:r>
          </w:p>
        </w:tc>
      </w:tr>
      <w:tr w:rsidR="002A29E4" w:rsidRPr="00E448E0" w:rsidTr="000A5798">
        <w:trPr>
          <w:trHeight w:val="2333"/>
        </w:trPr>
        <w:tc>
          <w:tcPr>
            <w:tcW w:w="9336" w:type="dxa"/>
            <w:gridSpan w:val="6"/>
          </w:tcPr>
          <w:p w:rsidR="002A29E4" w:rsidRPr="00E448E0" w:rsidRDefault="002A29E4" w:rsidP="001E036D">
            <w:pPr>
              <w:rPr>
                <w:sz w:val="28"/>
              </w:rPr>
            </w:pPr>
            <w:r w:rsidRPr="00E448E0">
              <w:rPr>
                <w:rFonts w:hint="eastAsia"/>
                <w:sz w:val="28"/>
              </w:rPr>
              <w:t>面试情况（由评委填写）：</w:t>
            </w:r>
          </w:p>
          <w:p w:rsidR="002A29E4" w:rsidRPr="00E448E0" w:rsidRDefault="002A29E4" w:rsidP="001E036D">
            <w:pPr>
              <w:rPr>
                <w:sz w:val="28"/>
              </w:rPr>
            </w:pPr>
          </w:p>
        </w:tc>
      </w:tr>
      <w:tr w:rsidR="002A29E4" w:rsidRPr="00E448E0" w:rsidTr="00FF299B">
        <w:trPr>
          <w:trHeight w:val="1702"/>
        </w:trPr>
        <w:tc>
          <w:tcPr>
            <w:tcW w:w="9336" w:type="dxa"/>
            <w:gridSpan w:val="6"/>
          </w:tcPr>
          <w:p w:rsidR="002A29E4" w:rsidRPr="00E448E0" w:rsidRDefault="002A29E4" w:rsidP="001E036D">
            <w:pPr>
              <w:rPr>
                <w:sz w:val="28"/>
              </w:rPr>
            </w:pPr>
            <w:r w:rsidRPr="00E448E0">
              <w:rPr>
                <w:rFonts w:hint="eastAsia"/>
                <w:sz w:val="28"/>
              </w:rPr>
              <w:t>面试结果（由评委填写）：</w:t>
            </w:r>
          </w:p>
          <w:p w:rsidR="002A29E4" w:rsidRPr="00E448E0" w:rsidRDefault="002A29E4" w:rsidP="001E036D">
            <w:pPr>
              <w:rPr>
                <w:sz w:val="28"/>
              </w:rPr>
            </w:pPr>
          </w:p>
        </w:tc>
      </w:tr>
    </w:tbl>
    <w:p w:rsidR="002A29E4" w:rsidRPr="00FA0F26" w:rsidRDefault="002A29E4" w:rsidP="000A5798"/>
    <w:sectPr w:rsidR="002A29E4" w:rsidRPr="00FA0F26" w:rsidSect="00A82D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9E4" w:rsidRDefault="002A29E4" w:rsidP="00FA0F26">
      <w:r>
        <w:separator/>
      </w:r>
    </w:p>
  </w:endnote>
  <w:endnote w:type="continuationSeparator" w:id="0">
    <w:p w:rsidR="002A29E4" w:rsidRDefault="002A29E4" w:rsidP="00FA0F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9E4" w:rsidRDefault="002A29E4" w:rsidP="00FA0F26">
      <w:r>
        <w:separator/>
      </w:r>
    </w:p>
  </w:footnote>
  <w:footnote w:type="continuationSeparator" w:id="0">
    <w:p w:rsidR="002A29E4" w:rsidRDefault="002A29E4" w:rsidP="00FA0F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1037"/>
    <w:rsid w:val="000032FB"/>
    <w:rsid w:val="00007B19"/>
    <w:rsid w:val="00020CEF"/>
    <w:rsid w:val="00023BEC"/>
    <w:rsid w:val="00026804"/>
    <w:rsid w:val="00026A53"/>
    <w:rsid w:val="0003177F"/>
    <w:rsid w:val="0003625D"/>
    <w:rsid w:val="000423B8"/>
    <w:rsid w:val="00050399"/>
    <w:rsid w:val="00053653"/>
    <w:rsid w:val="000747FF"/>
    <w:rsid w:val="00081561"/>
    <w:rsid w:val="00094ACB"/>
    <w:rsid w:val="000A5798"/>
    <w:rsid w:val="000E0FB8"/>
    <w:rsid w:val="001157D3"/>
    <w:rsid w:val="00126894"/>
    <w:rsid w:val="00146EB1"/>
    <w:rsid w:val="001575FD"/>
    <w:rsid w:val="00160CFA"/>
    <w:rsid w:val="00172C78"/>
    <w:rsid w:val="001833B3"/>
    <w:rsid w:val="001871F4"/>
    <w:rsid w:val="001A3E3C"/>
    <w:rsid w:val="001B46B1"/>
    <w:rsid w:val="001C0B03"/>
    <w:rsid w:val="001D5BC8"/>
    <w:rsid w:val="001E036D"/>
    <w:rsid w:val="001E0513"/>
    <w:rsid w:val="001F5D6A"/>
    <w:rsid w:val="002055A0"/>
    <w:rsid w:val="00212B16"/>
    <w:rsid w:val="00221F5F"/>
    <w:rsid w:val="0023609D"/>
    <w:rsid w:val="00236DDB"/>
    <w:rsid w:val="0024557E"/>
    <w:rsid w:val="00251E68"/>
    <w:rsid w:val="0025404F"/>
    <w:rsid w:val="00270A51"/>
    <w:rsid w:val="00272F0F"/>
    <w:rsid w:val="00273809"/>
    <w:rsid w:val="002A29E4"/>
    <w:rsid w:val="002E1C93"/>
    <w:rsid w:val="002F469F"/>
    <w:rsid w:val="00317A7A"/>
    <w:rsid w:val="00327DD6"/>
    <w:rsid w:val="0033739D"/>
    <w:rsid w:val="00352354"/>
    <w:rsid w:val="003557FE"/>
    <w:rsid w:val="003679DE"/>
    <w:rsid w:val="00374074"/>
    <w:rsid w:val="00392248"/>
    <w:rsid w:val="003979C2"/>
    <w:rsid w:val="003A46AD"/>
    <w:rsid w:val="003A5F05"/>
    <w:rsid w:val="003B0703"/>
    <w:rsid w:val="003B44DD"/>
    <w:rsid w:val="003D2824"/>
    <w:rsid w:val="003E0143"/>
    <w:rsid w:val="003E05B7"/>
    <w:rsid w:val="003E3E77"/>
    <w:rsid w:val="003E6C32"/>
    <w:rsid w:val="003E752B"/>
    <w:rsid w:val="004213DB"/>
    <w:rsid w:val="0042290C"/>
    <w:rsid w:val="00427458"/>
    <w:rsid w:val="004527F5"/>
    <w:rsid w:val="00472F19"/>
    <w:rsid w:val="00477AFF"/>
    <w:rsid w:val="00490C8B"/>
    <w:rsid w:val="004A42EC"/>
    <w:rsid w:val="004B4EC3"/>
    <w:rsid w:val="004B5FDB"/>
    <w:rsid w:val="004C33AB"/>
    <w:rsid w:val="004D1748"/>
    <w:rsid w:val="004D532B"/>
    <w:rsid w:val="004E78F4"/>
    <w:rsid w:val="00502CBB"/>
    <w:rsid w:val="00524267"/>
    <w:rsid w:val="00534AEC"/>
    <w:rsid w:val="00552024"/>
    <w:rsid w:val="00554579"/>
    <w:rsid w:val="00563740"/>
    <w:rsid w:val="00571297"/>
    <w:rsid w:val="005731AB"/>
    <w:rsid w:val="00573A04"/>
    <w:rsid w:val="00575B04"/>
    <w:rsid w:val="00583B44"/>
    <w:rsid w:val="005A316F"/>
    <w:rsid w:val="005A737E"/>
    <w:rsid w:val="005B3C54"/>
    <w:rsid w:val="005C62DB"/>
    <w:rsid w:val="005D1AF8"/>
    <w:rsid w:val="005E31CE"/>
    <w:rsid w:val="005F5BC3"/>
    <w:rsid w:val="006000A2"/>
    <w:rsid w:val="00612268"/>
    <w:rsid w:val="0061386F"/>
    <w:rsid w:val="00625174"/>
    <w:rsid w:val="006501D0"/>
    <w:rsid w:val="006575A6"/>
    <w:rsid w:val="00666EA1"/>
    <w:rsid w:val="00683227"/>
    <w:rsid w:val="006845B8"/>
    <w:rsid w:val="00685ECB"/>
    <w:rsid w:val="00693357"/>
    <w:rsid w:val="006976E9"/>
    <w:rsid w:val="006A75C3"/>
    <w:rsid w:val="006B262B"/>
    <w:rsid w:val="006C29E4"/>
    <w:rsid w:val="00727908"/>
    <w:rsid w:val="0073253E"/>
    <w:rsid w:val="00745CDE"/>
    <w:rsid w:val="007460EA"/>
    <w:rsid w:val="0075421C"/>
    <w:rsid w:val="00766496"/>
    <w:rsid w:val="007775F8"/>
    <w:rsid w:val="00784C50"/>
    <w:rsid w:val="00785B56"/>
    <w:rsid w:val="0079283A"/>
    <w:rsid w:val="00793440"/>
    <w:rsid w:val="007959C4"/>
    <w:rsid w:val="007A06AC"/>
    <w:rsid w:val="007B17E8"/>
    <w:rsid w:val="007B6618"/>
    <w:rsid w:val="007B7C78"/>
    <w:rsid w:val="007C7E71"/>
    <w:rsid w:val="007D55F9"/>
    <w:rsid w:val="007E1F02"/>
    <w:rsid w:val="007F1E67"/>
    <w:rsid w:val="008227C0"/>
    <w:rsid w:val="00825956"/>
    <w:rsid w:val="008933FD"/>
    <w:rsid w:val="008972D9"/>
    <w:rsid w:val="008A0FD7"/>
    <w:rsid w:val="008A5DF8"/>
    <w:rsid w:val="008B49BC"/>
    <w:rsid w:val="008B5704"/>
    <w:rsid w:val="008B6613"/>
    <w:rsid w:val="008B77F4"/>
    <w:rsid w:val="008E194B"/>
    <w:rsid w:val="0090131B"/>
    <w:rsid w:val="009120FF"/>
    <w:rsid w:val="00913856"/>
    <w:rsid w:val="0092563C"/>
    <w:rsid w:val="009317BD"/>
    <w:rsid w:val="00931D98"/>
    <w:rsid w:val="00932AD3"/>
    <w:rsid w:val="00940F6A"/>
    <w:rsid w:val="00945261"/>
    <w:rsid w:val="00953BF0"/>
    <w:rsid w:val="009549B7"/>
    <w:rsid w:val="0095592E"/>
    <w:rsid w:val="009678D5"/>
    <w:rsid w:val="0098334C"/>
    <w:rsid w:val="00984FF5"/>
    <w:rsid w:val="00991E39"/>
    <w:rsid w:val="009A219F"/>
    <w:rsid w:val="009B70FF"/>
    <w:rsid w:val="009C2A23"/>
    <w:rsid w:val="009C7325"/>
    <w:rsid w:val="009E0CD8"/>
    <w:rsid w:val="009E2E7D"/>
    <w:rsid w:val="009F178F"/>
    <w:rsid w:val="00A01037"/>
    <w:rsid w:val="00A33AC3"/>
    <w:rsid w:val="00A43918"/>
    <w:rsid w:val="00A45565"/>
    <w:rsid w:val="00A7375E"/>
    <w:rsid w:val="00A73F33"/>
    <w:rsid w:val="00A806AA"/>
    <w:rsid w:val="00A82D99"/>
    <w:rsid w:val="00A86E1A"/>
    <w:rsid w:val="00A9516B"/>
    <w:rsid w:val="00AB369C"/>
    <w:rsid w:val="00AB77DD"/>
    <w:rsid w:val="00AD6C3C"/>
    <w:rsid w:val="00AF5766"/>
    <w:rsid w:val="00AF5809"/>
    <w:rsid w:val="00AF5AC7"/>
    <w:rsid w:val="00B12CB1"/>
    <w:rsid w:val="00B22E27"/>
    <w:rsid w:val="00B30616"/>
    <w:rsid w:val="00B318E9"/>
    <w:rsid w:val="00B34EFC"/>
    <w:rsid w:val="00B46A11"/>
    <w:rsid w:val="00B52C6B"/>
    <w:rsid w:val="00B63E3A"/>
    <w:rsid w:val="00B7275B"/>
    <w:rsid w:val="00BA7F04"/>
    <w:rsid w:val="00BB047F"/>
    <w:rsid w:val="00BB0B7D"/>
    <w:rsid w:val="00BB57C7"/>
    <w:rsid w:val="00BB7A9F"/>
    <w:rsid w:val="00BC10A2"/>
    <w:rsid w:val="00BD52A2"/>
    <w:rsid w:val="00BF26D0"/>
    <w:rsid w:val="00C12C27"/>
    <w:rsid w:val="00C1760E"/>
    <w:rsid w:val="00C26D83"/>
    <w:rsid w:val="00C41E21"/>
    <w:rsid w:val="00C6061C"/>
    <w:rsid w:val="00C71095"/>
    <w:rsid w:val="00C71178"/>
    <w:rsid w:val="00C711F2"/>
    <w:rsid w:val="00C72DE9"/>
    <w:rsid w:val="00C7384F"/>
    <w:rsid w:val="00C829E6"/>
    <w:rsid w:val="00C87965"/>
    <w:rsid w:val="00C91595"/>
    <w:rsid w:val="00C91FB3"/>
    <w:rsid w:val="00CA405D"/>
    <w:rsid w:val="00CA53FA"/>
    <w:rsid w:val="00CD0831"/>
    <w:rsid w:val="00CE21FC"/>
    <w:rsid w:val="00D02583"/>
    <w:rsid w:val="00D25798"/>
    <w:rsid w:val="00D2765E"/>
    <w:rsid w:val="00D3127C"/>
    <w:rsid w:val="00D34365"/>
    <w:rsid w:val="00D3447E"/>
    <w:rsid w:val="00D354BD"/>
    <w:rsid w:val="00D4224F"/>
    <w:rsid w:val="00D504A4"/>
    <w:rsid w:val="00D70666"/>
    <w:rsid w:val="00D81DF4"/>
    <w:rsid w:val="00D82876"/>
    <w:rsid w:val="00D83DA1"/>
    <w:rsid w:val="00D84227"/>
    <w:rsid w:val="00D84EFD"/>
    <w:rsid w:val="00D9547A"/>
    <w:rsid w:val="00D96732"/>
    <w:rsid w:val="00DA442B"/>
    <w:rsid w:val="00DA5F01"/>
    <w:rsid w:val="00DB2B18"/>
    <w:rsid w:val="00DB5309"/>
    <w:rsid w:val="00DC7C60"/>
    <w:rsid w:val="00DD70B6"/>
    <w:rsid w:val="00DE7DD1"/>
    <w:rsid w:val="00DF78F4"/>
    <w:rsid w:val="00E075E8"/>
    <w:rsid w:val="00E1320D"/>
    <w:rsid w:val="00E14E4F"/>
    <w:rsid w:val="00E41231"/>
    <w:rsid w:val="00E448E0"/>
    <w:rsid w:val="00E4709A"/>
    <w:rsid w:val="00E478D5"/>
    <w:rsid w:val="00E7235C"/>
    <w:rsid w:val="00E801AE"/>
    <w:rsid w:val="00E90B9C"/>
    <w:rsid w:val="00EA1F4A"/>
    <w:rsid w:val="00EB0A9C"/>
    <w:rsid w:val="00EB4C5E"/>
    <w:rsid w:val="00ED6630"/>
    <w:rsid w:val="00EE0882"/>
    <w:rsid w:val="00EE1E6C"/>
    <w:rsid w:val="00F02428"/>
    <w:rsid w:val="00F044D4"/>
    <w:rsid w:val="00F0663E"/>
    <w:rsid w:val="00F232A3"/>
    <w:rsid w:val="00F23555"/>
    <w:rsid w:val="00F24654"/>
    <w:rsid w:val="00F47701"/>
    <w:rsid w:val="00F602D2"/>
    <w:rsid w:val="00F6361A"/>
    <w:rsid w:val="00F715A0"/>
    <w:rsid w:val="00F8244B"/>
    <w:rsid w:val="00F83FA6"/>
    <w:rsid w:val="00F9101E"/>
    <w:rsid w:val="00F9574B"/>
    <w:rsid w:val="00FA0F26"/>
    <w:rsid w:val="00FA1419"/>
    <w:rsid w:val="00FA5E76"/>
    <w:rsid w:val="00FB312E"/>
    <w:rsid w:val="00FC121F"/>
    <w:rsid w:val="00FC526C"/>
    <w:rsid w:val="00FD1BC2"/>
    <w:rsid w:val="00FE630C"/>
    <w:rsid w:val="00FF2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F26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A0F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A0F26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FA0F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A0F26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18</Words>
  <Characters>104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User</cp:lastModifiedBy>
  <cp:revision>3</cp:revision>
  <dcterms:created xsi:type="dcterms:W3CDTF">2017-01-11T02:17:00Z</dcterms:created>
  <dcterms:modified xsi:type="dcterms:W3CDTF">2017-01-11T08:04:00Z</dcterms:modified>
</cp:coreProperties>
</file>